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442EB" w14:textId="77777777" w:rsidR="00CC12A6" w:rsidRDefault="00CC12A6" w:rsidP="00CC12A6">
      <w:pPr>
        <w:jc w:val="both"/>
      </w:pPr>
      <w:r w:rsidRPr="00CC12A6">
        <w:rPr>
          <w:smallCaps/>
          <w:highlight w:val="yellow"/>
        </w:rPr>
        <w:t>Polecenie</w:t>
      </w:r>
      <w:r>
        <w:rPr>
          <w:highlight w:val="yellow"/>
        </w:rPr>
        <w:t>:</w:t>
      </w:r>
      <w:r w:rsidR="00C60529">
        <w:rPr>
          <w:highlight w:val="yellow"/>
        </w:rPr>
        <w:t xml:space="preserve"> </w:t>
      </w:r>
      <w:r w:rsidR="000F0670" w:rsidRPr="000F0670">
        <w:rPr>
          <w:highlight w:val="yellow"/>
        </w:rPr>
        <w:t xml:space="preserve">Na podstawie informacji odszukanych w </w:t>
      </w:r>
      <w:r w:rsidR="00C86561">
        <w:rPr>
          <w:highlight w:val="yellow"/>
        </w:rPr>
        <w:t>i</w:t>
      </w:r>
      <w:r w:rsidR="000F0670" w:rsidRPr="000F0670">
        <w:rPr>
          <w:highlight w:val="yellow"/>
        </w:rPr>
        <w:t>nternecie (porównywarki, sklepy z elektroniką, aukcje) wykonaj poniższe ćwiczenia.</w:t>
      </w:r>
    </w:p>
    <w:p w14:paraId="1BB7F46F" w14:textId="77777777" w:rsidR="00F23F63" w:rsidRDefault="001A0C23" w:rsidP="00CC12A6">
      <w:pPr>
        <w:pStyle w:val="Nagwek1"/>
        <w:jc w:val="center"/>
      </w:pPr>
      <w:r>
        <w:t>Projekt komputera sieciowego</w:t>
      </w:r>
    </w:p>
    <w:p w14:paraId="7B290F9A" w14:textId="77777777" w:rsidR="00CC12A6" w:rsidRDefault="00CC12A6" w:rsidP="00CC12A6"/>
    <w:p w14:paraId="71487982" w14:textId="4B2A9623" w:rsidR="000F0670" w:rsidRDefault="000F0670" w:rsidP="002B5297">
      <w:pPr>
        <w:pStyle w:val="OperonZadanie"/>
        <w:ind w:left="0" w:firstLine="312"/>
      </w:pPr>
      <w:r>
        <w:t xml:space="preserve">Poproś nauczyciela informatyki, by ustalił maksymalną cenę zestawu komputerowego, a następnie zaprojektuj go tak, by spełniał </w:t>
      </w:r>
      <w:r w:rsidR="00C86561">
        <w:t>t</w:t>
      </w:r>
      <w:r>
        <w:t>woje potrzeby. Zapisz parametry i cechy wszystkich podstawowych podzespołów. Każdy wybór krótko uzasadnij.</w:t>
      </w:r>
    </w:p>
    <w:p w14:paraId="046A6618" w14:textId="77777777" w:rsidR="000F0670" w:rsidRDefault="000F0670" w:rsidP="000F0670">
      <w:pPr>
        <w:pStyle w:val="OperonZadanie"/>
      </w:pPr>
    </w:p>
    <w:p w14:paraId="00DB4F8F" w14:textId="77777777" w:rsidR="000F0670" w:rsidRDefault="000F0670" w:rsidP="000F0670">
      <w:pPr>
        <w:pStyle w:val="OperonZadanie"/>
      </w:pPr>
      <w:r>
        <w:t xml:space="preserve">Maksymalna cena zestawu: </w:t>
      </w:r>
      <w:r w:rsidR="00FF610B">
        <w:rPr>
          <w:i/>
          <w:iCs/>
          <w:color w:val="0000FF"/>
        </w:rPr>
        <w:fldChar w:fldCharType="begin"/>
      </w:r>
      <w:r>
        <w:rPr>
          <w:i/>
          <w:iCs/>
          <w:color w:val="0000FF"/>
        </w:rPr>
        <w:instrText xml:space="preserve"> MACROBUTTON  DoFieldClick [kliknij, żeby wpisać cenę]</w:instrText>
      </w:r>
      <w:r w:rsidR="00FF610B">
        <w:rPr>
          <w:i/>
          <w:iCs/>
          <w:color w:val="0000FF"/>
        </w:rPr>
        <w:fldChar w:fldCharType="end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52"/>
        <w:gridCol w:w="3855"/>
        <w:gridCol w:w="1514"/>
        <w:gridCol w:w="1813"/>
      </w:tblGrid>
      <w:tr w:rsidR="000F0670" w:rsidRPr="009B4B4C" w14:paraId="5A902DA1" w14:textId="77777777" w:rsidTr="00005231"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7D432" w14:textId="77777777" w:rsidR="000F0670" w:rsidRPr="00765AF7" w:rsidRDefault="000F0670" w:rsidP="00005231">
            <w:pPr>
              <w:pStyle w:val="OperonNormaln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Element komputera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48BA9" w14:textId="77777777" w:rsidR="000F0670" w:rsidRPr="00765AF7" w:rsidRDefault="000F0670" w:rsidP="00005231">
            <w:pPr>
              <w:pStyle w:val="OperonNormaln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Cechy podzespołu (producent, symbol, parametry, wartości)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E9D67" w14:textId="77777777" w:rsidR="000F0670" w:rsidRPr="00765AF7" w:rsidRDefault="000F0670" w:rsidP="00005231">
            <w:pPr>
              <w:pStyle w:val="OperonNormalny"/>
              <w:spacing w:line="240" w:lineRule="auto"/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</w:rPr>
              <w:t>Cena [zł]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92512" w14:textId="77777777" w:rsidR="000F0670" w:rsidRPr="00765AF7" w:rsidRDefault="000F0670" w:rsidP="00005231">
            <w:pPr>
              <w:pStyle w:val="OperonNormaln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Uzasadnienie</w:t>
            </w:r>
          </w:p>
        </w:tc>
      </w:tr>
      <w:tr w:rsidR="000F0670" w14:paraId="738BEAEB" w14:textId="77777777" w:rsidTr="00005231"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370B2" w14:textId="77777777" w:rsidR="000F0670" w:rsidRDefault="000F0670" w:rsidP="00005231">
            <w:pPr>
              <w:pStyle w:val="OperonNormalny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system operacyjny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75C7F" w14:textId="77777777" w:rsidR="000F0670" w:rsidRDefault="00FF610B" w:rsidP="00005231">
            <w:pPr>
              <w:spacing w:after="0" w:line="240" w:lineRule="auto"/>
              <w:jc w:val="center"/>
            </w:pPr>
            <w:r>
              <w:rPr>
                <w:i/>
                <w:iCs/>
                <w:color w:val="0000FF"/>
              </w:rPr>
              <w:fldChar w:fldCharType="begin"/>
            </w:r>
            <w:r w:rsidR="000F0670">
              <w:rPr>
                <w:i/>
                <w:iCs/>
                <w:color w:val="0000FF"/>
              </w:rPr>
              <w:instrText xml:space="preserve"> MACROBUTTON  DoFieldClick [kliknij, żeby wpisać cechę]</w:instrText>
            </w:r>
            <w:r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422F8" w14:textId="77777777" w:rsidR="000F0670" w:rsidRDefault="00FF610B" w:rsidP="00005231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0F0670" w:rsidRPr="00862769">
              <w:rPr>
                <w:i/>
                <w:iCs/>
                <w:color w:val="0000FF"/>
              </w:rPr>
              <w:instrText>MACROBUTTON DoFieldClick [</w:instrText>
            </w:r>
            <w:r w:rsidR="000F0670">
              <w:rPr>
                <w:i/>
                <w:iCs/>
                <w:color w:val="0000FF"/>
              </w:rPr>
              <w:instrText>cena</w:instrText>
            </w:r>
            <w:r w:rsidR="000F0670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0F0670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E4BBA" w14:textId="77777777" w:rsidR="000F0670" w:rsidRDefault="00FF610B" w:rsidP="00005231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0F0670" w:rsidRPr="00862769">
              <w:rPr>
                <w:i/>
                <w:iCs/>
                <w:color w:val="0000FF"/>
              </w:rPr>
              <w:instrText>MACROBUTTON DoFieldClick [</w:instrText>
            </w:r>
            <w:r w:rsidR="000F0670">
              <w:rPr>
                <w:i/>
                <w:iCs/>
                <w:color w:val="0000FF"/>
              </w:rPr>
              <w:instrText>uzasadnienie</w:instrText>
            </w:r>
            <w:r w:rsidR="000F0670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0F0670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</w:tr>
      <w:tr w:rsidR="000F0670" w14:paraId="3F6D9F75" w14:textId="77777777" w:rsidTr="00005231"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03D18" w14:textId="77777777" w:rsidR="000F0670" w:rsidRPr="00765AF7" w:rsidRDefault="000F0670" w:rsidP="00005231">
            <w:pPr>
              <w:pStyle w:val="OperonNormalny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procesor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4A825" w14:textId="77777777" w:rsidR="000F0670" w:rsidRDefault="00FF610B" w:rsidP="00005231">
            <w:pPr>
              <w:spacing w:after="0" w:line="240" w:lineRule="auto"/>
              <w:jc w:val="center"/>
            </w:pPr>
            <w:r>
              <w:rPr>
                <w:i/>
                <w:iCs/>
                <w:color w:val="0000FF"/>
              </w:rPr>
              <w:fldChar w:fldCharType="begin"/>
            </w:r>
            <w:r w:rsidR="000F0670">
              <w:rPr>
                <w:i/>
                <w:iCs/>
                <w:color w:val="0000FF"/>
              </w:rPr>
              <w:instrText xml:space="preserve"> MACROBUTTON  DoFieldClick [kliknij, żeby wpisać cechę]</w:instrText>
            </w:r>
            <w:r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378E5" w14:textId="77777777" w:rsidR="000F0670" w:rsidRDefault="00FF610B" w:rsidP="00005231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0F0670" w:rsidRPr="00862769">
              <w:rPr>
                <w:i/>
                <w:iCs/>
                <w:color w:val="0000FF"/>
              </w:rPr>
              <w:instrText>MACROBUTTON DoFieldClick [</w:instrText>
            </w:r>
            <w:r w:rsidR="000F0670">
              <w:rPr>
                <w:i/>
                <w:iCs/>
                <w:color w:val="0000FF"/>
              </w:rPr>
              <w:instrText>cena</w:instrText>
            </w:r>
            <w:r w:rsidR="000F0670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0F0670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1C0C9" w14:textId="77777777" w:rsidR="000F0670" w:rsidRDefault="00FF610B" w:rsidP="00005231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0F0670" w:rsidRPr="00862769">
              <w:rPr>
                <w:i/>
                <w:iCs/>
                <w:color w:val="0000FF"/>
              </w:rPr>
              <w:instrText>MACROBUTTON DoFieldClick [</w:instrText>
            </w:r>
            <w:r w:rsidR="000F0670">
              <w:rPr>
                <w:i/>
                <w:iCs/>
                <w:color w:val="0000FF"/>
              </w:rPr>
              <w:instrText>uzasadnienie</w:instrText>
            </w:r>
            <w:r w:rsidR="000F0670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0F0670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</w:tr>
      <w:tr w:rsidR="000F0670" w14:paraId="285BE32D" w14:textId="77777777" w:rsidTr="00005231"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B2D6F" w14:textId="77777777" w:rsidR="000F0670" w:rsidRPr="00765AF7" w:rsidRDefault="000F0670" w:rsidP="00005231">
            <w:pPr>
              <w:pStyle w:val="OperonNormalny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pamięć RAM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AE4AC" w14:textId="77777777" w:rsidR="000F0670" w:rsidRDefault="00FF610B" w:rsidP="00005231">
            <w:pPr>
              <w:spacing w:after="0" w:line="240" w:lineRule="auto"/>
              <w:jc w:val="center"/>
            </w:pPr>
            <w:r>
              <w:rPr>
                <w:i/>
                <w:iCs/>
                <w:color w:val="0000FF"/>
              </w:rPr>
              <w:fldChar w:fldCharType="begin"/>
            </w:r>
            <w:r w:rsidR="000F0670">
              <w:rPr>
                <w:i/>
                <w:iCs/>
                <w:color w:val="0000FF"/>
              </w:rPr>
              <w:instrText xml:space="preserve"> MACROBUTTON  DoFieldClick [kliknij, żeby wpisać cechę]</w:instrText>
            </w:r>
            <w:r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38350" w14:textId="77777777" w:rsidR="000F0670" w:rsidRDefault="00FF610B" w:rsidP="00005231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0F0670" w:rsidRPr="00862769">
              <w:rPr>
                <w:i/>
                <w:iCs/>
                <w:color w:val="0000FF"/>
              </w:rPr>
              <w:instrText>MACROBUTTON DoFieldClick [</w:instrText>
            </w:r>
            <w:r w:rsidR="000F0670">
              <w:rPr>
                <w:i/>
                <w:iCs/>
                <w:color w:val="0000FF"/>
              </w:rPr>
              <w:instrText>cena</w:instrText>
            </w:r>
            <w:r w:rsidR="000F0670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0F0670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14BF5" w14:textId="77777777" w:rsidR="000F0670" w:rsidRDefault="00FF610B" w:rsidP="00005231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0F0670" w:rsidRPr="00862769">
              <w:rPr>
                <w:i/>
                <w:iCs/>
                <w:color w:val="0000FF"/>
              </w:rPr>
              <w:instrText>MACROBUTTON DoFieldClick [</w:instrText>
            </w:r>
            <w:r w:rsidR="000F0670">
              <w:rPr>
                <w:i/>
                <w:iCs/>
                <w:color w:val="0000FF"/>
              </w:rPr>
              <w:instrText>uzasadnienie</w:instrText>
            </w:r>
            <w:r w:rsidR="000F0670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0F0670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</w:tr>
      <w:tr w:rsidR="000F0670" w14:paraId="417E4534" w14:textId="77777777" w:rsidTr="00005231"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701D9" w14:textId="77777777" w:rsidR="000F0670" w:rsidRPr="00765AF7" w:rsidRDefault="000F0670" w:rsidP="00005231">
            <w:pPr>
              <w:pStyle w:val="OperonNormalny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płyta główna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ECD21" w14:textId="77777777" w:rsidR="000F0670" w:rsidRDefault="00FF610B" w:rsidP="00005231">
            <w:pPr>
              <w:spacing w:after="0" w:line="240" w:lineRule="auto"/>
              <w:jc w:val="center"/>
            </w:pPr>
            <w:r>
              <w:rPr>
                <w:i/>
                <w:iCs/>
                <w:color w:val="0000FF"/>
              </w:rPr>
              <w:fldChar w:fldCharType="begin"/>
            </w:r>
            <w:r w:rsidR="000F0670">
              <w:rPr>
                <w:i/>
                <w:iCs/>
                <w:color w:val="0000FF"/>
              </w:rPr>
              <w:instrText xml:space="preserve"> MACROBUTTON  DoFieldClick [kliknij, żeby wpisać cechę]</w:instrText>
            </w:r>
            <w:r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04907" w14:textId="77777777" w:rsidR="000F0670" w:rsidRDefault="00FF610B" w:rsidP="00005231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0F0670" w:rsidRPr="00862769">
              <w:rPr>
                <w:i/>
                <w:iCs/>
                <w:color w:val="0000FF"/>
              </w:rPr>
              <w:instrText>MACROBUTTON DoFieldClick [</w:instrText>
            </w:r>
            <w:r w:rsidR="000F0670">
              <w:rPr>
                <w:i/>
                <w:iCs/>
                <w:color w:val="0000FF"/>
              </w:rPr>
              <w:instrText>cena</w:instrText>
            </w:r>
            <w:r w:rsidR="000F0670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0F0670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E4372" w14:textId="77777777" w:rsidR="000F0670" w:rsidRDefault="00FF610B" w:rsidP="00005231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0F0670" w:rsidRPr="00862769">
              <w:rPr>
                <w:i/>
                <w:iCs/>
                <w:color w:val="0000FF"/>
              </w:rPr>
              <w:instrText>MACROBUTTON DoFieldClick [</w:instrText>
            </w:r>
            <w:r w:rsidR="000F0670">
              <w:rPr>
                <w:i/>
                <w:iCs/>
                <w:color w:val="0000FF"/>
              </w:rPr>
              <w:instrText>uzasadnienie</w:instrText>
            </w:r>
            <w:r w:rsidR="000F0670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0F0670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</w:tr>
      <w:tr w:rsidR="000F0670" w14:paraId="0671127E" w14:textId="77777777" w:rsidTr="00005231"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1BF19" w14:textId="77777777" w:rsidR="000F0670" w:rsidRPr="00765AF7" w:rsidRDefault="000F0670" w:rsidP="00005231">
            <w:pPr>
              <w:pStyle w:val="OperonNormalny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dysk twardy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CE871" w14:textId="77777777" w:rsidR="000F0670" w:rsidRDefault="00FF610B" w:rsidP="00005231">
            <w:pPr>
              <w:spacing w:after="0" w:line="240" w:lineRule="auto"/>
              <w:jc w:val="center"/>
            </w:pPr>
            <w:r>
              <w:rPr>
                <w:i/>
                <w:iCs/>
                <w:color w:val="0000FF"/>
              </w:rPr>
              <w:fldChar w:fldCharType="begin"/>
            </w:r>
            <w:r w:rsidR="000F0670">
              <w:rPr>
                <w:i/>
                <w:iCs/>
                <w:color w:val="0000FF"/>
              </w:rPr>
              <w:instrText xml:space="preserve"> MACROBUTTON  DoFieldClick [kliknij, żeby wpisać cechę]</w:instrText>
            </w:r>
            <w:r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E0009" w14:textId="77777777" w:rsidR="000F0670" w:rsidRDefault="00FF610B" w:rsidP="00005231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0F0670" w:rsidRPr="00862769">
              <w:rPr>
                <w:i/>
                <w:iCs/>
                <w:color w:val="0000FF"/>
              </w:rPr>
              <w:instrText>MACROBUTTON DoFieldClick [</w:instrText>
            </w:r>
            <w:r w:rsidR="000F0670">
              <w:rPr>
                <w:i/>
                <w:iCs/>
                <w:color w:val="0000FF"/>
              </w:rPr>
              <w:instrText>cena</w:instrText>
            </w:r>
            <w:r w:rsidR="000F0670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0F0670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4099A" w14:textId="77777777" w:rsidR="000F0670" w:rsidRDefault="00FF610B" w:rsidP="00005231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0F0670" w:rsidRPr="00862769">
              <w:rPr>
                <w:i/>
                <w:iCs/>
                <w:color w:val="0000FF"/>
              </w:rPr>
              <w:instrText>MACROBUTTON DoFieldClick [</w:instrText>
            </w:r>
            <w:r w:rsidR="000F0670">
              <w:rPr>
                <w:i/>
                <w:iCs/>
                <w:color w:val="0000FF"/>
              </w:rPr>
              <w:instrText>uzasadnienie</w:instrText>
            </w:r>
            <w:r w:rsidR="000F0670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0F0670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</w:tr>
      <w:tr w:rsidR="000F0670" w14:paraId="1EE6F06A" w14:textId="77777777" w:rsidTr="00005231"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F326E" w14:textId="77777777" w:rsidR="000F0670" w:rsidRPr="00765AF7" w:rsidRDefault="000F0670" w:rsidP="00005231">
            <w:pPr>
              <w:pStyle w:val="OperonNormalny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napęd optyczny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E8AD1" w14:textId="77777777" w:rsidR="000F0670" w:rsidRDefault="00FF610B" w:rsidP="00005231">
            <w:pPr>
              <w:spacing w:after="0" w:line="240" w:lineRule="auto"/>
              <w:jc w:val="center"/>
            </w:pPr>
            <w:r>
              <w:rPr>
                <w:i/>
                <w:iCs/>
                <w:color w:val="0000FF"/>
              </w:rPr>
              <w:fldChar w:fldCharType="begin"/>
            </w:r>
            <w:r w:rsidR="000F0670">
              <w:rPr>
                <w:i/>
                <w:iCs/>
                <w:color w:val="0000FF"/>
              </w:rPr>
              <w:instrText xml:space="preserve"> MACROBUTTON  DoFieldClick [kliknij, żeby wpisać cechę]</w:instrText>
            </w:r>
            <w:r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03A23" w14:textId="77777777" w:rsidR="000F0670" w:rsidRDefault="00FF610B" w:rsidP="00005231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0F0670" w:rsidRPr="00862769">
              <w:rPr>
                <w:i/>
                <w:iCs/>
                <w:color w:val="0000FF"/>
              </w:rPr>
              <w:instrText>MACROBUTTON DoFieldClick [</w:instrText>
            </w:r>
            <w:r w:rsidR="000F0670">
              <w:rPr>
                <w:i/>
                <w:iCs/>
                <w:color w:val="0000FF"/>
              </w:rPr>
              <w:instrText>cena</w:instrText>
            </w:r>
            <w:r w:rsidR="000F0670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0F0670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30BC2" w14:textId="77777777" w:rsidR="000F0670" w:rsidRDefault="00FF610B" w:rsidP="00005231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0F0670" w:rsidRPr="00862769">
              <w:rPr>
                <w:i/>
                <w:iCs/>
                <w:color w:val="0000FF"/>
              </w:rPr>
              <w:instrText>MACROBUTTON DoFieldClick [</w:instrText>
            </w:r>
            <w:r w:rsidR="000F0670">
              <w:rPr>
                <w:i/>
                <w:iCs/>
                <w:color w:val="0000FF"/>
              </w:rPr>
              <w:instrText>uzasadnienie</w:instrText>
            </w:r>
            <w:r w:rsidR="000F0670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0F0670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</w:tr>
      <w:tr w:rsidR="000F0670" w14:paraId="4B2B10B5" w14:textId="77777777" w:rsidTr="00005231"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1CB4E" w14:textId="77777777" w:rsidR="000F0670" w:rsidRPr="00765AF7" w:rsidRDefault="000F0670" w:rsidP="00005231">
            <w:pPr>
              <w:pStyle w:val="OperonNormalny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dźwięk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13D0A" w14:textId="77777777" w:rsidR="000F0670" w:rsidRDefault="00FF610B" w:rsidP="00005231">
            <w:pPr>
              <w:spacing w:after="0" w:line="240" w:lineRule="auto"/>
              <w:jc w:val="center"/>
            </w:pPr>
            <w:r>
              <w:rPr>
                <w:i/>
                <w:iCs/>
                <w:color w:val="0000FF"/>
              </w:rPr>
              <w:fldChar w:fldCharType="begin"/>
            </w:r>
            <w:r w:rsidR="000F0670">
              <w:rPr>
                <w:i/>
                <w:iCs/>
                <w:color w:val="0000FF"/>
              </w:rPr>
              <w:instrText xml:space="preserve"> MACROBUTTON  DoFieldClick [kliknij, żeby wpisać cechę]</w:instrText>
            </w:r>
            <w:r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F69F8" w14:textId="77777777" w:rsidR="000F0670" w:rsidRDefault="00FF610B" w:rsidP="00005231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0F0670" w:rsidRPr="00862769">
              <w:rPr>
                <w:i/>
                <w:iCs/>
                <w:color w:val="0000FF"/>
              </w:rPr>
              <w:instrText>MACROBUTTON DoFieldClick [</w:instrText>
            </w:r>
            <w:r w:rsidR="000F0670">
              <w:rPr>
                <w:i/>
                <w:iCs/>
                <w:color w:val="0000FF"/>
              </w:rPr>
              <w:instrText>cena</w:instrText>
            </w:r>
            <w:r w:rsidR="000F0670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0F0670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137EB" w14:textId="77777777" w:rsidR="000F0670" w:rsidRDefault="00FF610B" w:rsidP="00005231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0F0670" w:rsidRPr="00862769">
              <w:rPr>
                <w:i/>
                <w:iCs/>
                <w:color w:val="0000FF"/>
              </w:rPr>
              <w:instrText>MACROBUTTON DoFieldClick [</w:instrText>
            </w:r>
            <w:r w:rsidR="000F0670">
              <w:rPr>
                <w:i/>
                <w:iCs/>
                <w:color w:val="0000FF"/>
              </w:rPr>
              <w:instrText>uzasadnienie</w:instrText>
            </w:r>
            <w:r w:rsidR="000F0670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0F0670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</w:tr>
      <w:tr w:rsidR="000F0670" w14:paraId="0BD99963" w14:textId="77777777" w:rsidTr="00005231"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CBD87" w14:textId="77777777" w:rsidR="000F0670" w:rsidRPr="00765AF7" w:rsidRDefault="000F0670" w:rsidP="00005231">
            <w:pPr>
              <w:pStyle w:val="OperonNormalny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grafika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FD2B7" w14:textId="77777777" w:rsidR="000F0670" w:rsidRDefault="00FF610B" w:rsidP="00005231">
            <w:pPr>
              <w:spacing w:after="0" w:line="240" w:lineRule="auto"/>
              <w:jc w:val="center"/>
            </w:pPr>
            <w:r>
              <w:rPr>
                <w:i/>
                <w:iCs/>
                <w:color w:val="0000FF"/>
              </w:rPr>
              <w:fldChar w:fldCharType="begin"/>
            </w:r>
            <w:r w:rsidR="000F0670">
              <w:rPr>
                <w:i/>
                <w:iCs/>
                <w:color w:val="0000FF"/>
              </w:rPr>
              <w:instrText xml:space="preserve"> MACROBUTTON  DoFieldClick [kliknij, żeby wpisać cechę]</w:instrText>
            </w:r>
            <w:r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74D2" w14:textId="77777777" w:rsidR="000F0670" w:rsidRDefault="00FF610B" w:rsidP="00005231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0F0670" w:rsidRPr="00862769">
              <w:rPr>
                <w:i/>
                <w:iCs/>
                <w:color w:val="0000FF"/>
              </w:rPr>
              <w:instrText>MACROBUTTON DoFieldClick [</w:instrText>
            </w:r>
            <w:r w:rsidR="000F0670">
              <w:rPr>
                <w:i/>
                <w:iCs/>
                <w:color w:val="0000FF"/>
              </w:rPr>
              <w:instrText>cena</w:instrText>
            </w:r>
            <w:r w:rsidR="000F0670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0F0670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57AED" w14:textId="77777777" w:rsidR="000F0670" w:rsidRDefault="00FF610B" w:rsidP="00005231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0F0670" w:rsidRPr="00862769">
              <w:rPr>
                <w:i/>
                <w:iCs/>
                <w:color w:val="0000FF"/>
              </w:rPr>
              <w:instrText>MACROBUTTON DoFieldClick [</w:instrText>
            </w:r>
            <w:r w:rsidR="000F0670">
              <w:rPr>
                <w:i/>
                <w:iCs/>
                <w:color w:val="0000FF"/>
              </w:rPr>
              <w:instrText>uzasadnienie</w:instrText>
            </w:r>
            <w:r w:rsidR="000F0670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0F0670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</w:tr>
      <w:tr w:rsidR="000F0670" w14:paraId="17FB6B5B" w14:textId="77777777" w:rsidTr="00005231">
        <w:trPr>
          <w:jc w:val="center"/>
        </w:trPr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DE22CA" w14:textId="77777777" w:rsidR="000F0670" w:rsidRDefault="000F0670" w:rsidP="00005231">
            <w:pPr>
              <w:pStyle w:val="OperonNormalny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łączność </w:t>
            </w:r>
            <w:r>
              <w:rPr>
                <w:sz w:val="20"/>
              </w:rPr>
              <w:br/>
              <w:t>(sieć, bluetooth)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95F39" w14:textId="77777777" w:rsidR="000F0670" w:rsidRDefault="00FF610B" w:rsidP="00005231">
            <w:pPr>
              <w:spacing w:after="0" w:line="240" w:lineRule="auto"/>
              <w:jc w:val="center"/>
            </w:pPr>
            <w:r>
              <w:rPr>
                <w:i/>
                <w:iCs/>
                <w:color w:val="0000FF"/>
              </w:rPr>
              <w:fldChar w:fldCharType="begin"/>
            </w:r>
            <w:r w:rsidR="000F0670">
              <w:rPr>
                <w:i/>
                <w:iCs/>
                <w:color w:val="0000FF"/>
              </w:rPr>
              <w:instrText xml:space="preserve"> MACROBUTTON  DoFieldClick [kliknij, żeby wpisać cechę]</w:instrText>
            </w:r>
            <w:r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6DE42" w14:textId="77777777" w:rsidR="000F0670" w:rsidRDefault="00FF610B" w:rsidP="00005231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0F0670" w:rsidRPr="00862769">
              <w:rPr>
                <w:i/>
                <w:iCs/>
                <w:color w:val="0000FF"/>
              </w:rPr>
              <w:instrText>MACROBUTTON DoFieldClick [</w:instrText>
            </w:r>
            <w:r w:rsidR="000F0670">
              <w:rPr>
                <w:i/>
                <w:iCs/>
                <w:color w:val="0000FF"/>
              </w:rPr>
              <w:instrText>cena</w:instrText>
            </w:r>
            <w:r w:rsidR="000F0670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0F0670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94792" w14:textId="77777777" w:rsidR="000F0670" w:rsidRDefault="00FF610B" w:rsidP="00005231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0F0670" w:rsidRPr="00862769">
              <w:rPr>
                <w:i/>
                <w:iCs/>
                <w:color w:val="0000FF"/>
              </w:rPr>
              <w:instrText>MACROBUTTON DoFieldClick [</w:instrText>
            </w:r>
            <w:r w:rsidR="000F0670">
              <w:rPr>
                <w:i/>
                <w:iCs/>
                <w:color w:val="0000FF"/>
              </w:rPr>
              <w:instrText>uzasadnienie</w:instrText>
            </w:r>
            <w:r w:rsidR="000F0670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0F0670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</w:tr>
      <w:tr w:rsidR="000F0670" w14:paraId="4A0D9D6D" w14:textId="77777777" w:rsidTr="00005231">
        <w:trPr>
          <w:jc w:val="center"/>
        </w:trPr>
        <w:tc>
          <w:tcPr>
            <w:tcW w:w="1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24832" w14:textId="77777777" w:rsidR="000F0670" w:rsidRPr="00765AF7" w:rsidRDefault="000F0670" w:rsidP="00005231">
            <w:pPr>
              <w:pStyle w:val="OperonNormalny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85A3E" w14:textId="77777777" w:rsidR="000F0670" w:rsidRDefault="00FF610B" w:rsidP="00005231">
            <w:pPr>
              <w:spacing w:after="0" w:line="240" w:lineRule="auto"/>
              <w:jc w:val="center"/>
            </w:pPr>
            <w:r>
              <w:rPr>
                <w:i/>
                <w:iCs/>
                <w:color w:val="0000FF"/>
              </w:rPr>
              <w:fldChar w:fldCharType="begin"/>
            </w:r>
            <w:r w:rsidR="000F0670">
              <w:rPr>
                <w:i/>
                <w:iCs/>
                <w:color w:val="0000FF"/>
              </w:rPr>
              <w:instrText xml:space="preserve"> MACROBUTTON  DoFieldClick [kliknij, żeby wpisać cechę]</w:instrText>
            </w:r>
            <w:r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AB938" w14:textId="77777777" w:rsidR="000F0670" w:rsidRDefault="00FF610B" w:rsidP="00005231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0F0670" w:rsidRPr="00862769">
              <w:rPr>
                <w:i/>
                <w:iCs/>
                <w:color w:val="0000FF"/>
              </w:rPr>
              <w:instrText>MACROBUTTON DoFieldClick [</w:instrText>
            </w:r>
            <w:r w:rsidR="000F0670">
              <w:rPr>
                <w:i/>
                <w:iCs/>
                <w:color w:val="0000FF"/>
              </w:rPr>
              <w:instrText>cena</w:instrText>
            </w:r>
            <w:r w:rsidR="000F0670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0F0670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051C5" w14:textId="77777777" w:rsidR="000F0670" w:rsidRDefault="00FF610B" w:rsidP="00005231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0F0670" w:rsidRPr="00862769">
              <w:rPr>
                <w:i/>
                <w:iCs/>
                <w:color w:val="0000FF"/>
              </w:rPr>
              <w:instrText>MACROBUTTON DoFieldClick [</w:instrText>
            </w:r>
            <w:r w:rsidR="000F0670">
              <w:rPr>
                <w:i/>
                <w:iCs/>
                <w:color w:val="0000FF"/>
              </w:rPr>
              <w:instrText>uzasadnienie</w:instrText>
            </w:r>
            <w:r w:rsidR="000F0670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0F0670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</w:tr>
      <w:tr w:rsidR="000F0670" w14:paraId="06FCE133" w14:textId="77777777" w:rsidTr="00005231">
        <w:trPr>
          <w:jc w:val="center"/>
        </w:trPr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75D348C" w14:textId="77777777" w:rsidR="000F0670" w:rsidRPr="00765AF7" w:rsidRDefault="000F0670" w:rsidP="00005231">
            <w:pPr>
              <w:pStyle w:val="OperonNormalny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inne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59017" w14:textId="77777777" w:rsidR="000F0670" w:rsidRDefault="00FF610B" w:rsidP="00005231">
            <w:pPr>
              <w:spacing w:after="0" w:line="240" w:lineRule="auto"/>
              <w:jc w:val="center"/>
            </w:pPr>
            <w:r>
              <w:rPr>
                <w:i/>
                <w:iCs/>
                <w:color w:val="0000FF"/>
              </w:rPr>
              <w:fldChar w:fldCharType="begin"/>
            </w:r>
            <w:r w:rsidR="000F0670">
              <w:rPr>
                <w:i/>
                <w:iCs/>
                <w:color w:val="0000FF"/>
              </w:rPr>
              <w:instrText xml:space="preserve"> MACROBUTTON  DoFieldClick [kliknij, żeby wpisać cechę]</w:instrText>
            </w:r>
            <w:r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582CB" w14:textId="77777777" w:rsidR="000F0670" w:rsidRDefault="00FF610B" w:rsidP="00005231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0F0670" w:rsidRPr="00862769">
              <w:rPr>
                <w:i/>
                <w:iCs/>
                <w:color w:val="0000FF"/>
              </w:rPr>
              <w:instrText>MACROBUTTON DoFieldClick [</w:instrText>
            </w:r>
            <w:r w:rsidR="000F0670">
              <w:rPr>
                <w:i/>
                <w:iCs/>
                <w:color w:val="0000FF"/>
              </w:rPr>
              <w:instrText>cena</w:instrText>
            </w:r>
            <w:r w:rsidR="000F0670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0F0670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787AE" w14:textId="77777777" w:rsidR="000F0670" w:rsidRDefault="00FF610B" w:rsidP="00005231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0F0670" w:rsidRPr="00862769">
              <w:rPr>
                <w:i/>
                <w:iCs/>
                <w:color w:val="0000FF"/>
              </w:rPr>
              <w:instrText>MACROBUTTON DoFieldClick [</w:instrText>
            </w:r>
            <w:r w:rsidR="000F0670">
              <w:rPr>
                <w:i/>
                <w:iCs/>
                <w:color w:val="0000FF"/>
              </w:rPr>
              <w:instrText>uzasadnienie</w:instrText>
            </w:r>
            <w:r w:rsidR="000F0670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0F0670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</w:tr>
      <w:tr w:rsidR="000F0670" w14:paraId="3FB76E93" w14:textId="77777777" w:rsidTr="00005231">
        <w:trPr>
          <w:jc w:val="center"/>
        </w:trPr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E5823D7" w14:textId="77777777" w:rsidR="000F0670" w:rsidRDefault="000F0670" w:rsidP="00005231">
            <w:pPr>
              <w:pStyle w:val="OperonNormalny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3BF6F" w14:textId="77777777" w:rsidR="000F0670" w:rsidRDefault="00FF610B" w:rsidP="00005231">
            <w:pPr>
              <w:spacing w:after="0" w:line="240" w:lineRule="auto"/>
              <w:jc w:val="center"/>
            </w:pPr>
            <w:r>
              <w:rPr>
                <w:i/>
                <w:iCs/>
                <w:color w:val="0000FF"/>
              </w:rPr>
              <w:fldChar w:fldCharType="begin"/>
            </w:r>
            <w:r w:rsidR="000F0670">
              <w:rPr>
                <w:i/>
                <w:iCs/>
                <w:color w:val="0000FF"/>
              </w:rPr>
              <w:instrText xml:space="preserve"> MACROBUTTON  DoFieldClick [kliknij, żeby wpisać cechę]</w:instrText>
            </w:r>
            <w:r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3AE03" w14:textId="77777777" w:rsidR="000F0670" w:rsidRDefault="00FF610B" w:rsidP="00005231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0F0670" w:rsidRPr="00862769">
              <w:rPr>
                <w:i/>
                <w:iCs/>
                <w:color w:val="0000FF"/>
              </w:rPr>
              <w:instrText>MACROBUTTON DoFieldClick [</w:instrText>
            </w:r>
            <w:r w:rsidR="000F0670">
              <w:rPr>
                <w:i/>
                <w:iCs/>
                <w:color w:val="0000FF"/>
              </w:rPr>
              <w:instrText>cena</w:instrText>
            </w:r>
            <w:r w:rsidR="000F0670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0F0670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774C4" w14:textId="77777777" w:rsidR="000F0670" w:rsidRDefault="00FF610B" w:rsidP="00005231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0F0670" w:rsidRPr="00862769">
              <w:rPr>
                <w:i/>
                <w:iCs/>
                <w:color w:val="0000FF"/>
              </w:rPr>
              <w:instrText>MACROBUTTON DoFieldClick [</w:instrText>
            </w:r>
            <w:r w:rsidR="000F0670">
              <w:rPr>
                <w:i/>
                <w:iCs/>
                <w:color w:val="0000FF"/>
              </w:rPr>
              <w:instrText>uzasadnienie</w:instrText>
            </w:r>
            <w:r w:rsidR="000F0670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0F0670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</w:tr>
      <w:tr w:rsidR="000F0670" w14:paraId="3F052BD1" w14:textId="77777777" w:rsidTr="00005231">
        <w:trPr>
          <w:jc w:val="center"/>
        </w:trPr>
        <w:tc>
          <w:tcPr>
            <w:tcW w:w="1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9E27A" w14:textId="77777777" w:rsidR="000F0670" w:rsidRDefault="000F0670" w:rsidP="00005231">
            <w:pPr>
              <w:pStyle w:val="OperonNormalny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263CC" w14:textId="77777777" w:rsidR="000F0670" w:rsidRDefault="00FF610B" w:rsidP="00005231">
            <w:pPr>
              <w:spacing w:after="0" w:line="240" w:lineRule="auto"/>
              <w:jc w:val="center"/>
            </w:pPr>
            <w:r>
              <w:rPr>
                <w:i/>
                <w:iCs/>
                <w:color w:val="0000FF"/>
              </w:rPr>
              <w:fldChar w:fldCharType="begin"/>
            </w:r>
            <w:r w:rsidR="000F0670">
              <w:rPr>
                <w:i/>
                <w:iCs/>
                <w:color w:val="0000FF"/>
              </w:rPr>
              <w:instrText xml:space="preserve"> MACROBUTTON  DoFieldClick [kliknij, żeby wpisać cechę]</w:instrText>
            </w:r>
            <w:r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5E26" w14:textId="77777777" w:rsidR="000F0670" w:rsidRDefault="00FF610B" w:rsidP="00005231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0F0670" w:rsidRPr="00862769">
              <w:rPr>
                <w:i/>
                <w:iCs/>
                <w:color w:val="0000FF"/>
              </w:rPr>
              <w:instrText>MACROBUTTON DoFieldClick [</w:instrText>
            </w:r>
            <w:r w:rsidR="000F0670">
              <w:rPr>
                <w:i/>
                <w:iCs/>
                <w:color w:val="0000FF"/>
              </w:rPr>
              <w:instrText>cena</w:instrText>
            </w:r>
            <w:r w:rsidR="000F0670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0F0670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7DE3A" w14:textId="77777777" w:rsidR="000F0670" w:rsidRDefault="00FF610B" w:rsidP="00005231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0F0670" w:rsidRPr="00862769">
              <w:rPr>
                <w:i/>
                <w:iCs/>
                <w:color w:val="0000FF"/>
              </w:rPr>
              <w:instrText>MACROBUTTON DoFieldClick [</w:instrText>
            </w:r>
            <w:r w:rsidR="000F0670">
              <w:rPr>
                <w:i/>
                <w:iCs/>
                <w:color w:val="0000FF"/>
              </w:rPr>
              <w:instrText>uzasadnienie</w:instrText>
            </w:r>
            <w:r w:rsidR="000F0670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0F0670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</w:tr>
      <w:tr w:rsidR="000F0670" w14:paraId="31499326" w14:textId="77777777" w:rsidTr="00005231"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EB51C" w14:textId="77777777" w:rsidR="000F0670" w:rsidRPr="00765AF7" w:rsidRDefault="000F0670" w:rsidP="00005231">
            <w:pPr>
              <w:pStyle w:val="OperonNormalny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klawiatura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6D840" w14:textId="77777777" w:rsidR="000F0670" w:rsidRDefault="00FF610B" w:rsidP="00005231">
            <w:pPr>
              <w:spacing w:after="0" w:line="240" w:lineRule="auto"/>
              <w:jc w:val="center"/>
            </w:pPr>
            <w:r>
              <w:rPr>
                <w:i/>
                <w:iCs/>
                <w:color w:val="0000FF"/>
              </w:rPr>
              <w:fldChar w:fldCharType="begin"/>
            </w:r>
            <w:r w:rsidR="000F0670">
              <w:rPr>
                <w:i/>
                <w:iCs/>
                <w:color w:val="0000FF"/>
              </w:rPr>
              <w:instrText xml:space="preserve"> MACROBUTTON  DoFieldClick [kliknij, żeby wpisać cechę]</w:instrText>
            </w:r>
            <w:r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2EA5C" w14:textId="77777777" w:rsidR="000F0670" w:rsidRDefault="00FF610B" w:rsidP="00005231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0F0670" w:rsidRPr="00862769">
              <w:rPr>
                <w:i/>
                <w:iCs/>
                <w:color w:val="0000FF"/>
              </w:rPr>
              <w:instrText>MACROBUTTON DoFieldClick [</w:instrText>
            </w:r>
            <w:r w:rsidR="000F0670">
              <w:rPr>
                <w:i/>
                <w:iCs/>
                <w:color w:val="0000FF"/>
              </w:rPr>
              <w:instrText>cena</w:instrText>
            </w:r>
            <w:r w:rsidR="000F0670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0F0670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5C6D4" w14:textId="77777777" w:rsidR="000F0670" w:rsidRDefault="00FF610B" w:rsidP="00005231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0F0670" w:rsidRPr="00862769">
              <w:rPr>
                <w:i/>
                <w:iCs/>
                <w:color w:val="0000FF"/>
              </w:rPr>
              <w:instrText>MACROBUTTON DoFieldClick [</w:instrText>
            </w:r>
            <w:r w:rsidR="000F0670">
              <w:rPr>
                <w:i/>
                <w:iCs/>
                <w:color w:val="0000FF"/>
              </w:rPr>
              <w:instrText>uzasadnienie</w:instrText>
            </w:r>
            <w:r w:rsidR="000F0670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0F0670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</w:tr>
      <w:tr w:rsidR="000F0670" w14:paraId="09928DC9" w14:textId="77777777" w:rsidTr="00005231"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EF45D" w14:textId="77777777" w:rsidR="000F0670" w:rsidRDefault="000F0670" w:rsidP="00005231">
            <w:pPr>
              <w:pStyle w:val="OperonNormalny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mysz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192A3" w14:textId="77777777" w:rsidR="000F0670" w:rsidRDefault="00FF610B" w:rsidP="00005231">
            <w:pPr>
              <w:spacing w:after="0" w:line="240" w:lineRule="auto"/>
              <w:jc w:val="center"/>
            </w:pPr>
            <w:r>
              <w:rPr>
                <w:i/>
                <w:iCs/>
                <w:color w:val="0000FF"/>
              </w:rPr>
              <w:fldChar w:fldCharType="begin"/>
            </w:r>
            <w:r w:rsidR="000F0670">
              <w:rPr>
                <w:i/>
                <w:iCs/>
                <w:color w:val="0000FF"/>
              </w:rPr>
              <w:instrText xml:space="preserve"> MACROBUTTON  DoFieldClick [kliknij, żeby wpisać cechę]</w:instrText>
            </w:r>
            <w:r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364FC" w14:textId="77777777" w:rsidR="000F0670" w:rsidRDefault="00FF610B" w:rsidP="00005231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0F0670" w:rsidRPr="00862769">
              <w:rPr>
                <w:i/>
                <w:iCs/>
                <w:color w:val="0000FF"/>
              </w:rPr>
              <w:instrText>MACROBUTTON DoFieldClick [</w:instrText>
            </w:r>
            <w:r w:rsidR="000F0670">
              <w:rPr>
                <w:i/>
                <w:iCs/>
                <w:color w:val="0000FF"/>
              </w:rPr>
              <w:instrText>cena</w:instrText>
            </w:r>
            <w:r w:rsidR="000F0670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0F0670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5F55C" w14:textId="77777777" w:rsidR="000F0670" w:rsidRDefault="00FF610B" w:rsidP="00005231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0F0670" w:rsidRPr="00862769">
              <w:rPr>
                <w:i/>
                <w:iCs/>
                <w:color w:val="0000FF"/>
              </w:rPr>
              <w:instrText>MACROBUTTON DoFieldClick [</w:instrText>
            </w:r>
            <w:r w:rsidR="000F0670">
              <w:rPr>
                <w:i/>
                <w:iCs/>
                <w:color w:val="0000FF"/>
              </w:rPr>
              <w:instrText>uzasadnienie</w:instrText>
            </w:r>
            <w:r w:rsidR="000F0670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0F0670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</w:tr>
      <w:tr w:rsidR="000F0670" w14:paraId="3B72D31A" w14:textId="77777777" w:rsidTr="00005231"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616CF" w14:textId="77777777" w:rsidR="000F0670" w:rsidRPr="00765AF7" w:rsidRDefault="000F0670" w:rsidP="00005231">
            <w:pPr>
              <w:pStyle w:val="OperonNormalny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obudowa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5E548" w14:textId="77777777" w:rsidR="000F0670" w:rsidRDefault="00FF610B" w:rsidP="00005231">
            <w:pPr>
              <w:spacing w:after="0" w:line="240" w:lineRule="auto"/>
              <w:jc w:val="center"/>
            </w:pPr>
            <w:r>
              <w:rPr>
                <w:i/>
                <w:iCs/>
                <w:color w:val="0000FF"/>
              </w:rPr>
              <w:fldChar w:fldCharType="begin"/>
            </w:r>
            <w:r w:rsidR="000F0670">
              <w:rPr>
                <w:i/>
                <w:iCs/>
                <w:color w:val="0000FF"/>
              </w:rPr>
              <w:instrText xml:space="preserve"> MACROBUTTON  DoFieldClick [kliknij, żeby wpisać cechę]</w:instrText>
            </w:r>
            <w:r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CC14" w14:textId="77777777" w:rsidR="000F0670" w:rsidRDefault="00FF610B" w:rsidP="00005231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0F0670" w:rsidRPr="00862769">
              <w:rPr>
                <w:i/>
                <w:iCs/>
                <w:color w:val="0000FF"/>
              </w:rPr>
              <w:instrText>MACROBUTTON DoFieldClick [</w:instrText>
            </w:r>
            <w:r w:rsidR="000F0670">
              <w:rPr>
                <w:i/>
                <w:iCs/>
                <w:color w:val="0000FF"/>
              </w:rPr>
              <w:instrText>cena</w:instrText>
            </w:r>
            <w:r w:rsidR="000F0670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0F0670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6FBB3" w14:textId="77777777" w:rsidR="000F0670" w:rsidRDefault="00FF610B" w:rsidP="00005231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0F0670" w:rsidRPr="00862769">
              <w:rPr>
                <w:i/>
                <w:iCs/>
                <w:color w:val="0000FF"/>
              </w:rPr>
              <w:instrText>MACROBUTTON DoFieldClick [</w:instrText>
            </w:r>
            <w:r w:rsidR="000F0670">
              <w:rPr>
                <w:i/>
                <w:iCs/>
                <w:color w:val="0000FF"/>
              </w:rPr>
              <w:instrText>uzasadnienie</w:instrText>
            </w:r>
            <w:r w:rsidR="000F0670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0F0670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</w:tr>
      <w:tr w:rsidR="000F0670" w14:paraId="784FF579" w14:textId="77777777" w:rsidTr="00005231"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95474" w14:textId="77777777" w:rsidR="000F0670" w:rsidRDefault="000F0670" w:rsidP="00005231">
            <w:pPr>
              <w:spacing w:after="0" w:line="240" w:lineRule="auto"/>
              <w:jc w:val="right"/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C9AEF8" w14:textId="77777777" w:rsidR="000F0670" w:rsidRDefault="000F0670" w:rsidP="00005231">
            <w:pPr>
              <w:spacing w:after="0" w:line="240" w:lineRule="auto"/>
              <w:jc w:val="right"/>
            </w:pPr>
            <w:r w:rsidRPr="009A0FF3">
              <w:rPr>
                <w:sz w:val="20"/>
              </w:rPr>
              <w:t>razem (jednostka centralna)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A4F36" w14:textId="77777777" w:rsidR="000F0670" w:rsidRDefault="00FF610B" w:rsidP="00005231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0F0670" w:rsidRPr="00862769">
              <w:rPr>
                <w:i/>
                <w:iCs/>
                <w:color w:val="0000FF"/>
              </w:rPr>
              <w:instrText>MACROBUTTON DoFieldClick [</w:instrText>
            </w:r>
            <w:r w:rsidR="000F0670">
              <w:rPr>
                <w:i/>
                <w:iCs/>
                <w:color w:val="0000FF"/>
              </w:rPr>
              <w:instrText>wartość</w:instrText>
            </w:r>
            <w:r w:rsidR="000F0670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0F0670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CDB2C5" w14:textId="77777777" w:rsidR="000F0670" w:rsidRDefault="000F0670" w:rsidP="00005231">
            <w:pPr>
              <w:spacing w:after="0" w:line="240" w:lineRule="auto"/>
              <w:jc w:val="center"/>
            </w:pPr>
          </w:p>
        </w:tc>
      </w:tr>
      <w:tr w:rsidR="000F0670" w14:paraId="18CB852D" w14:textId="77777777" w:rsidTr="00005231"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90EDB" w14:textId="77777777" w:rsidR="000F0670" w:rsidRPr="00765AF7" w:rsidRDefault="000F0670" w:rsidP="00005231">
            <w:pPr>
              <w:pStyle w:val="OperonNormalny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monitor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BB09D" w14:textId="77777777" w:rsidR="000F0670" w:rsidRDefault="00FF610B" w:rsidP="00005231">
            <w:pPr>
              <w:spacing w:after="0" w:line="240" w:lineRule="auto"/>
              <w:jc w:val="center"/>
            </w:pPr>
            <w:r>
              <w:rPr>
                <w:i/>
                <w:iCs/>
                <w:color w:val="0000FF"/>
              </w:rPr>
              <w:fldChar w:fldCharType="begin"/>
            </w:r>
            <w:r w:rsidR="000F0670">
              <w:rPr>
                <w:i/>
                <w:iCs/>
                <w:color w:val="0000FF"/>
              </w:rPr>
              <w:instrText xml:space="preserve"> MACROBUTTON  DoFieldClick [kliknij, żeby wpisać cechę]</w:instrText>
            </w:r>
            <w:r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354B1" w14:textId="77777777" w:rsidR="000F0670" w:rsidRDefault="00FF610B" w:rsidP="00005231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0F0670" w:rsidRPr="00862769">
              <w:rPr>
                <w:i/>
                <w:iCs/>
                <w:color w:val="0000FF"/>
              </w:rPr>
              <w:instrText>MACROBUTTON DoFieldClick [</w:instrText>
            </w:r>
            <w:r w:rsidR="000F0670">
              <w:rPr>
                <w:i/>
                <w:iCs/>
                <w:color w:val="0000FF"/>
              </w:rPr>
              <w:instrText>cena</w:instrText>
            </w:r>
            <w:r w:rsidR="000F0670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0F0670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50C73" w14:textId="77777777" w:rsidR="000F0670" w:rsidRDefault="00FF610B" w:rsidP="00005231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0F0670" w:rsidRPr="00862769">
              <w:rPr>
                <w:i/>
                <w:iCs/>
                <w:color w:val="0000FF"/>
              </w:rPr>
              <w:instrText>MACROBUTTON DoFieldClick [</w:instrText>
            </w:r>
            <w:r w:rsidR="000F0670">
              <w:rPr>
                <w:i/>
                <w:iCs/>
                <w:color w:val="0000FF"/>
              </w:rPr>
              <w:instrText>uzasadnienie</w:instrText>
            </w:r>
            <w:r w:rsidR="000F0670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0F0670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</w:tr>
      <w:tr w:rsidR="000F0670" w14:paraId="60CA62DC" w14:textId="77777777" w:rsidTr="00005231"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2C0CA51" w14:textId="77777777" w:rsidR="000F0670" w:rsidRPr="00765AF7" w:rsidRDefault="000F0670" w:rsidP="00005231">
            <w:pPr>
              <w:pStyle w:val="OperonNormalny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E5D64" w14:textId="77777777" w:rsidR="000F0670" w:rsidRDefault="000F0670" w:rsidP="00005231">
            <w:pPr>
              <w:spacing w:after="0" w:line="240" w:lineRule="auto"/>
              <w:jc w:val="right"/>
            </w:pPr>
            <w:r w:rsidRPr="009A0FF3">
              <w:rPr>
                <w:sz w:val="20"/>
              </w:rPr>
              <w:t>razem (zestaw)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1A89C" w14:textId="77777777" w:rsidR="000F0670" w:rsidRDefault="00FF610B" w:rsidP="00005231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0F0670" w:rsidRPr="00862769">
              <w:rPr>
                <w:i/>
                <w:iCs/>
                <w:color w:val="0000FF"/>
              </w:rPr>
              <w:instrText>MACROBUTTON DoFieldClick [</w:instrText>
            </w:r>
            <w:r w:rsidR="000F0670">
              <w:rPr>
                <w:i/>
                <w:iCs/>
                <w:color w:val="0000FF"/>
              </w:rPr>
              <w:instrText>wartość</w:instrText>
            </w:r>
            <w:r w:rsidR="000F0670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0F0670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DDE35FF" w14:textId="77777777" w:rsidR="000F0670" w:rsidRPr="00862769" w:rsidRDefault="000F0670" w:rsidP="00005231">
            <w:pPr>
              <w:spacing w:after="0" w:line="240" w:lineRule="auto"/>
              <w:jc w:val="center"/>
              <w:rPr>
                <w:i/>
                <w:iCs/>
                <w:color w:val="0000FF"/>
              </w:rPr>
            </w:pPr>
          </w:p>
        </w:tc>
      </w:tr>
    </w:tbl>
    <w:p w14:paraId="4F3F68FD" w14:textId="77777777" w:rsidR="000F0670" w:rsidRDefault="000F0670" w:rsidP="000F0670">
      <w:pPr>
        <w:pStyle w:val="OperonZadanie"/>
        <w:rPr>
          <w:i/>
        </w:rPr>
      </w:pPr>
    </w:p>
    <w:p w14:paraId="4EAB8E4C" w14:textId="77777777" w:rsidR="000F0670" w:rsidRDefault="000F0670" w:rsidP="000F0670">
      <w:pPr>
        <w:pStyle w:val="OperonZadanie"/>
        <w:spacing w:line="240" w:lineRule="auto"/>
        <w:ind w:left="0" w:firstLine="0"/>
        <w:rPr>
          <w:i/>
        </w:rPr>
      </w:pPr>
      <w:r>
        <w:rPr>
          <w:i/>
        </w:rPr>
        <w:t>Nie musisz wypełniać wszystkich wierszy. Jeśli uważasz, że któryś jest zbędny</w:t>
      </w:r>
      <w:r w:rsidR="00C86561">
        <w:rPr>
          <w:i/>
        </w:rPr>
        <w:t>,</w:t>
      </w:r>
      <w:r>
        <w:rPr>
          <w:i/>
        </w:rPr>
        <w:t xml:space="preserve"> możesz go pominąć lub usunąć.</w:t>
      </w:r>
    </w:p>
    <w:p w14:paraId="267ED207" w14:textId="137CCF4A" w:rsidR="000F0670" w:rsidRDefault="000F0670" w:rsidP="000F0670">
      <w:pPr>
        <w:pStyle w:val="OperonZadanie"/>
        <w:rPr>
          <w:i/>
        </w:rPr>
      </w:pPr>
    </w:p>
    <w:p w14:paraId="36290753" w14:textId="2B2A1B94" w:rsidR="003B1965" w:rsidRDefault="003B1965" w:rsidP="000F0670">
      <w:pPr>
        <w:pStyle w:val="OperonZadanie"/>
        <w:rPr>
          <w:i/>
        </w:rPr>
      </w:pPr>
      <w:r>
        <w:rPr>
          <w:i/>
        </w:rPr>
        <w:t>Jeśli któryś element jest połączony z innym zaznacz.</w:t>
      </w:r>
    </w:p>
    <w:p w14:paraId="0970B9C3" w14:textId="563EBFC3" w:rsidR="003B1965" w:rsidRPr="000F0670" w:rsidRDefault="003B1965" w:rsidP="000F0670">
      <w:pPr>
        <w:pStyle w:val="OperonZadanie"/>
        <w:rPr>
          <w:i/>
        </w:rPr>
      </w:pPr>
      <w:r>
        <w:rPr>
          <w:i/>
        </w:rPr>
        <w:t>W uzasadnieniu określ czym kierowałeś się przy wyborze elementu, np.(wydajność, cena, popularność, itp.)</w:t>
      </w:r>
    </w:p>
    <w:p w14:paraId="6A4C16E7" w14:textId="0DCE7635" w:rsidR="000F0670" w:rsidRDefault="000F0670">
      <w:pPr>
        <w:rPr>
          <w:rFonts w:ascii="Times New Roman" w:eastAsia="Calibri" w:hAnsi="Times New Roman" w:cs="Times New Roman"/>
          <w:sz w:val="24"/>
          <w:lang w:eastAsia="en-US"/>
        </w:rPr>
      </w:pPr>
    </w:p>
    <w:sectPr w:rsidR="000F0670" w:rsidSect="002B5297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DF1B2" w14:textId="77777777" w:rsidR="00A3360C" w:rsidRDefault="00A3360C" w:rsidP="00DB5C79">
      <w:pPr>
        <w:spacing w:after="0" w:line="240" w:lineRule="auto"/>
      </w:pPr>
      <w:r>
        <w:separator/>
      </w:r>
    </w:p>
  </w:endnote>
  <w:endnote w:type="continuationSeparator" w:id="0">
    <w:p w14:paraId="07564CD2" w14:textId="77777777" w:rsidR="00A3360C" w:rsidRDefault="00A3360C" w:rsidP="00DB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8E76D" w14:textId="4FC9882A" w:rsidR="006B2557" w:rsidRDefault="00FB0FCF">
    <w:r>
      <w:rPr>
        <w:b/>
        <w:bCs/>
        <w:i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4E4B14" wp14:editId="330E89CF">
              <wp:simplePos x="0" y="0"/>
              <wp:positionH relativeFrom="column">
                <wp:posOffset>31750</wp:posOffset>
              </wp:positionH>
              <wp:positionV relativeFrom="paragraph">
                <wp:posOffset>9525</wp:posOffset>
              </wp:positionV>
              <wp:extent cx="5685155" cy="0"/>
              <wp:effectExtent l="12700" t="9525" r="7620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51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80D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5pt;margin-top:.75pt;width:447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"/>
          </w:pict>
        </mc:Fallback>
      </mc:AlternateContent>
    </w:r>
    <w:r w:rsidR="00FF610B" w:rsidRPr="00B97F27">
      <w:rPr>
        <w:b/>
        <w:bCs/>
        <w:i/>
        <w:iCs/>
        <w:sz w:val="28"/>
        <w:szCs w:val="28"/>
      </w:rPr>
      <w:fldChar w:fldCharType="begin"/>
    </w:r>
    <w:r w:rsidR="006B2557" w:rsidRPr="00B97F27">
      <w:rPr>
        <w:b/>
        <w:bCs/>
        <w:i/>
        <w:iCs/>
        <w:sz w:val="28"/>
        <w:szCs w:val="28"/>
      </w:rPr>
      <w:instrText>MACROBUTTON DoFieldClick [</w:instrText>
    </w:r>
    <w:r w:rsidR="006B2557">
      <w:rPr>
        <w:b/>
        <w:bCs/>
        <w:i/>
        <w:iCs/>
        <w:sz w:val="28"/>
        <w:szCs w:val="28"/>
      </w:rPr>
      <w:instrText>Kliknij i wpisz swoje imię i n</w:instrText>
    </w:r>
    <w:r w:rsidR="006B2557" w:rsidRPr="00B97F27">
      <w:rPr>
        <w:b/>
        <w:bCs/>
        <w:i/>
        <w:iCs/>
        <w:sz w:val="28"/>
        <w:szCs w:val="28"/>
      </w:rPr>
      <w:instrText>azwisko]</w:instrText>
    </w:r>
    <w:r w:rsidR="00FF610B" w:rsidRPr="00B97F27">
      <w:rPr>
        <w:b/>
        <w:bCs/>
        <w:i/>
        <w:iCs/>
        <w:sz w:val="28"/>
        <w:szCs w:val="28"/>
      </w:rPr>
      <w:fldChar w:fldCharType="separate"/>
    </w:r>
    <w:r w:rsidR="006B2557" w:rsidRPr="00B97F27">
      <w:rPr>
        <w:b/>
        <w:bCs/>
        <w:i/>
        <w:iCs/>
        <w:sz w:val="28"/>
        <w:szCs w:val="28"/>
      </w:rPr>
      <w:t>Nazwisko</w:t>
    </w:r>
    <w:r w:rsidR="00FF610B" w:rsidRPr="00B97F27">
      <w:rPr>
        <w:b/>
        <w:bCs/>
        <w:i/>
        <w:iCs/>
        <w:sz w:val="28"/>
        <w:szCs w:val="28"/>
      </w:rPr>
      <w:fldChar w:fldCharType="end"/>
    </w:r>
    <w:r w:rsidR="006B2557">
      <w:rPr>
        <w:b/>
        <w:bCs/>
        <w:i/>
        <w:iCs/>
        <w:sz w:val="28"/>
        <w:szCs w:val="28"/>
      </w:rPr>
      <w:t xml:space="preserve">, </w:t>
    </w:r>
    <w:r w:rsidR="006B2557">
      <w:rPr>
        <w:i/>
        <w:iCs/>
        <w:sz w:val="28"/>
        <w:szCs w:val="28"/>
      </w:rPr>
      <w:t>klasa</w:t>
    </w:r>
    <w:r w:rsidR="006B2557" w:rsidRPr="00B97F27">
      <w:rPr>
        <w:i/>
        <w:iCs/>
        <w:sz w:val="28"/>
        <w:szCs w:val="28"/>
      </w:rPr>
      <w:t xml:space="preserve"> </w:t>
    </w:r>
    <w:r w:rsidR="00FF610B" w:rsidRPr="00B97F27">
      <w:rPr>
        <w:b/>
        <w:bCs/>
        <w:i/>
        <w:iCs/>
        <w:sz w:val="28"/>
        <w:szCs w:val="28"/>
      </w:rPr>
      <w:fldChar w:fldCharType="begin"/>
    </w:r>
    <w:r w:rsidR="006B2557" w:rsidRPr="00B97F27">
      <w:rPr>
        <w:b/>
        <w:bCs/>
        <w:i/>
        <w:iCs/>
        <w:sz w:val="28"/>
        <w:szCs w:val="28"/>
      </w:rPr>
      <w:instrText xml:space="preserve">MACROBUTTON DoFieldClick </w:instrText>
    </w:r>
    <w:r w:rsidR="006B2557">
      <w:rPr>
        <w:b/>
        <w:bCs/>
        <w:i/>
        <w:iCs/>
        <w:sz w:val="28"/>
        <w:szCs w:val="28"/>
      </w:rPr>
      <w:instrText>[kliknij i wpisz klasę]</w:instrText>
    </w:r>
    <w:r w:rsidR="00FF610B" w:rsidRPr="00B97F27">
      <w:rPr>
        <w:b/>
        <w:bCs/>
        <w:i/>
        <w:iCs/>
        <w:sz w:val="28"/>
        <w:szCs w:val="28"/>
      </w:rPr>
      <w:fldChar w:fldCharType="separate"/>
    </w:r>
    <w:r w:rsidR="006B2557" w:rsidRPr="00B97F27">
      <w:rPr>
        <w:b/>
        <w:bCs/>
        <w:i/>
        <w:iCs/>
        <w:sz w:val="28"/>
        <w:szCs w:val="28"/>
      </w:rPr>
      <w:t>Nazwisko</w:t>
    </w:r>
    <w:r w:rsidR="00FF610B" w:rsidRPr="00B97F27">
      <w:rPr>
        <w:b/>
        <w:bCs/>
        <w:i/>
        <w:iCs/>
        <w:sz w:val="28"/>
        <w:szCs w:val="28"/>
      </w:rPr>
      <w:fldChar w:fldCharType="end"/>
    </w:r>
    <w:r w:rsidR="006B2557">
      <w:rPr>
        <w:b/>
        <w:bCs/>
        <w:i/>
        <w:iCs/>
        <w:sz w:val="28"/>
        <w:szCs w:val="28"/>
      </w:rPr>
      <w:tab/>
      <w:t xml:space="preserve">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6B2557">
          <w:t xml:space="preserve">Strona </w:t>
        </w:r>
        <w:r w:rsidR="002B5297">
          <w:fldChar w:fldCharType="begin"/>
        </w:r>
        <w:r w:rsidR="002B5297">
          <w:instrText xml:space="preserve"> PAGE </w:instrText>
        </w:r>
        <w:r w:rsidR="002B5297">
          <w:fldChar w:fldCharType="separate"/>
        </w:r>
        <w:r w:rsidR="00992845">
          <w:rPr>
            <w:noProof/>
          </w:rPr>
          <w:t>1</w:t>
        </w:r>
        <w:r w:rsidR="002B5297">
          <w:rPr>
            <w:noProof/>
          </w:rPr>
          <w:fldChar w:fldCharType="end"/>
        </w:r>
        <w:r w:rsidR="006B2557">
          <w:t xml:space="preserve"> z </w:t>
        </w:r>
        <w:r w:rsidR="00A3360C">
          <w:fldChar w:fldCharType="begin"/>
        </w:r>
        <w:r w:rsidR="00A3360C">
          <w:instrText xml:space="preserve"> NUMPAGES  </w:instrText>
        </w:r>
        <w:r w:rsidR="00A3360C">
          <w:fldChar w:fldCharType="separate"/>
        </w:r>
        <w:r w:rsidR="00992845">
          <w:rPr>
            <w:noProof/>
          </w:rPr>
          <w:t>2</w:t>
        </w:r>
        <w:r w:rsidR="00A3360C">
          <w:rPr>
            <w:noProof/>
          </w:rPr>
          <w:fldChar w:fldCharType="end"/>
        </w:r>
      </w:sdtContent>
    </w:sdt>
  </w:p>
  <w:p w14:paraId="3662F69F" w14:textId="77777777" w:rsidR="006B2557" w:rsidRDefault="006B2557" w:rsidP="00A00CC1">
    <w:pPr>
      <w:pStyle w:val="Nagwe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5B844" w14:textId="77777777" w:rsidR="00A3360C" w:rsidRDefault="00A3360C" w:rsidP="00DB5C79">
      <w:pPr>
        <w:spacing w:after="0" w:line="240" w:lineRule="auto"/>
      </w:pPr>
      <w:r>
        <w:separator/>
      </w:r>
    </w:p>
  </w:footnote>
  <w:footnote w:type="continuationSeparator" w:id="0">
    <w:p w14:paraId="3D4FB3B2" w14:textId="77777777" w:rsidR="00A3360C" w:rsidRDefault="00A3360C" w:rsidP="00DB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F4C77" w14:textId="77777777" w:rsidR="006B2557" w:rsidRDefault="00764629" w:rsidP="00CC12A6">
    <w:pPr>
      <w:pStyle w:val="Nagwek"/>
    </w:pPr>
    <w:r>
      <w:rPr>
        <w:sz w:val="18"/>
      </w:rPr>
      <w:t>Informatyka LO, Zakres Podstawowy</w:t>
    </w:r>
    <w:r>
      <w:rPr>
        <w:sz w:val="18"/>
      </w:rPr>
      <w:br/>
    </w:r>
    <w:r w:rsidRPr="00CC12A6">
      <w:rPr>
        <w:b/>
        <w:sz w:val="18"/>
      </w:rPr>
      <w:t xml:space="preserve">Ćwiczenie do rozdziału: </w:t>
    </w:r>
    <w:r>
      <w:rPr>
        <w:b/>
        <w:sz w:val="18"/>
      </w:rPr>
      <w:t>2</w:t>
    </w:r>
    <w:r w:rsidRPr="00CC12A6">
      <w:rPr>
        <w:b/>
        <w:sz w:val="18"/>
      </w:rPr>
      <w:t>.</w:t>
    </w:r>
    <w:r>
      <w:rPr>
        <w:b/>
        <w:sz w:val="18"/>
      </w:rPr>
      <w:t>2.</w:t>
    </w:r>
    <w:r w:rsidRPr="00CC12A6">
      <w:rPr>
        <w:b/>
        <w:sz w:val="18"/>
      </w:rPr>
      <w:t xml:space="preserve"> </w:t>
    </w:r>
    <w:r>
      <w:rPr>
        <w:b/>
        <w:sz w:val="18"/>
      </w:rPr>
      <w:t>Projekt komputera sieciowego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73CF5"/>
    <w:multiLevelType w:val="hybridMultilevel"/>
    <w:tmpl w:val="65084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51870"/>
    <w:multiLevelType w:val="hybridMultilevel"/>
    <w:tmpl w:val="360E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B585D"/>
    <w:multiLevelType w:val="hybridMultilevel"/>
    <w:tmpl w:val="4296E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CF"/>
    <w:rsid w:val="00024698"/>
    <w:rsid w:val="00041CBA"/>
    <w:rsid w:val="00080EBC"/>
    <w:rsid w:val="00083AEC"/>
    <w:rsid w:val="000F0670"/>
    <w:rsid w:val="00192193"/>
    <w:rsid w:val="001A0C23"/>
    <w:rsid w:val="002B5297"/>
    <w:rsid w:val="002D5474"/>
    <w:rsid w:val="003568EB"/>
    <w:rsid w:val="003B1965"/>
    <w:rsid w:val="003F064A"/>
    <w:rsid w:val="004236FC"/>
    <w:rsid w:val="00455C36"/>
    <w:rsid w:val="004F07C3"/>
    <w:rsid w:val="004F7667"/>
    <w:rsid w:val="00542708"/>
    <w:rsid w:val="005A1EEF"/>
    <w:rsid w:val="00690928"/>
    <w:rsid w:val="006B2557"/>
    <w:rsid w:val="00764629"/>
    <w:rsid w:val="00765AF7"/>
    <w:rsid w:val="00814D32"/>
    <w:rsid w:val="00820EA6"/>
    <w:rsid w:val="00992845"/>
    <w:rsid w:val="00995601"/>
    <w:rsid w:val="0099646F"/>
    <w:rsid w:val="009A0FF3"/>
    <w:rsid w:val="009B4B4C"/>
    <w:rsid w:val="00A00CC1"/>
    <w:rsid w:val="00A3360C"/>
    <w:rsid w:val="00A55150"/>
    <w:rsid w:val="00B105C9"/>
    <w:rsid w:val="00BD0DF6"/>
    <w:rsid w:val="00C148F2"/>
    <w:rsid w:val="00C60529"/>
    <w:rsid w:val="00C628F8"/>
    <w:rsid w:val="00C86561"/>
    <w:rsid w:val="00CC12A6"/>
    <w:rsid w:val="00D04A85"/>
    <w:rsid w:val="00D86627"/>
    <w:rsid w:val="00DB5C79"/>
    <w:rsid w:val="00DD0DB1"/>
    <w:rsid w:val="00E81038"/>
    <w:rsid w:val="00F23F63"/>
    <w:rsid w:val="00FB0FCF"/>
    <w:rsid w:val="00FD76E7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0B070"/>
  <w15:docId w15:val="{58C2F6C1-8494-448C-B5E7-D097EEE8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F63"/>
  </w:style>
  <w:style w:type="paragraph" w:styleId="Nagwek1">
    <w:name w:val="heading 1"/>
    <w:basedOn w:val="Normalny"/>
    <w:next w:val="Normalny"/>
    <w:link w:val="Nagwek1Znak"/>
    <w:uiPriority w:val="9"/>
    <w:qFormat/>
    <w:rsid w:val="00CC1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E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56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C79"/>
  </w:style>
  <w:style w:type="paragraph" w:styleId="Stopka">
    <w:name w:val="footer"/>
    <w:basedOn w:val="Normalny"/>
    <w:link w:val="StopkaZnak"/>
    <w:uiPriority w:val="99"/>
    <w:semiHidden/>
    <w:unhideWhenUsed/>
    <w:rsid w:val="00DB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5C79"/>
  </w:style>
  <w:style w:type="paragraph" w:styleId="Tekstdymka">
    <w:name w:val="Balloon Text"/>
    <w:basedOn w:val="Normalny"/>
    <w:link w:val="TekstdymkaZnak"/>
    <w:uiPriority w:val="99"/>
    <w:semiHidden/>
    <w:unhideWhenUsed/>
    <w:rsid w:val="00DB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C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5C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C1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9560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A1EE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56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peronNormalny">
    <w:name w:val="Operon Normalny"/>
    <w:basedOn w:val="Normalny"/>
    <w:qFormat/>
    <w:rsid w:val="00C60529"/>
    <w:pPr>
      <w:spacing w:after="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OperonWartociKodrdowy">
    <w:name w:val="Operon Wartości Kod źródłowy"/>
    <w:basedOn w:val="Domylnaczcionkaakapitu"/>
    <w:qFormat/>
    <w:rsid w:val="00C60529"/>
    <w:rPr>
      <w:rFonts w:ascii="Courier New" w:hAnsi="Courier New"/>
      <w:i/>
      <w:sz w:val="24"/>
      <w:szCs w:val="22"/>
      <w:lang w:eastAsia="en-US"/>
    </w:rPr>
  </w:style>
  <w:style w:type="paragraph" w:customStyle="1" w:styleId="OperonZadanie">
    <w:name w:val="Operon Zadanie"/>
    <w:basedOn w:val="OperonNormalny"/>
    <w:qFormat/>
    <w:rsid w:val="00C60529"/>
    <w:pPr>
      <w:ind w:left="312" w:hanging="312"/>
    </w:pPr>
  </w:style>
  <w:style w:type="paragraph" w:customStyle="1" w:styleId="OperonNagwek3">
    <w:name w:val="Operon Nagłówek 3"/>
    <w:basedOn w:val="Nagwek3"/>
    <w:next w:val="OperonNormalny"/>
    <w:qFormat/>
    <w:rsid w:val="000F0670"/>
    <w:pPr>
      <w:spacing w:before="0" w:line="360" w:lineRule="auto"/>
      <w:jc w:val="both"/>
    </w:pPr>
    <w:rPr>
      <w:rFonts w:ascii="Arial" w:eastAsia="Times New Roman" w:hAnsi="Arial" w:cs="Times New Roman"/>
      <w:color w:val="auto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8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omowe_2019\Informatyka\II.5.1.projekt_komputera_sieci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6532-2495-4AFA-8BEE-6D79573F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II.5.1.projekt_komputera_sieciowego.dotx</Template>
  <TotalTime>0</TotalTime>
  <Pages>1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Wydawanictwo Operon</Manager>
  <Company>Ministrerstwo Edukacji Narodowej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2</cp:revision>
  <dcterms:created xsi:type="dcterms:W3CDTF">2020-05-11T07:05:00Z</dcterms:created>
  <dcterms:modified xsi:type="dcterms:W3CDTF">2020-05-11T07:05:00Z</dcterms:modified>
</cp:coreProperties>
</file>